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</w:t>
      </w:r>
      <w:r w:rsidR="000034F1">
        <w:rPr>
          <w:rFonts w:ascii="Century Gothic" w:hAnsi="Century Gothic"/>
          <w:b/>
        </w:rPr>
        <w:t>UTUI INTESTATI A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8531B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Impresa</w:t>
            </w:r>
            <w:r w:rsidR="005325EA" w:rsidRPr="004C0B51">
              <w:rPr>
                <w:rFonts w:ascii="Century Gothic" w:hAnsi="Century Gothic"/>
                <w:i/>
              </w:rPr>
              <w:t xml:space="preserve">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8531B9" w:rsidRDefault="008531B9">
      <w:pPr>
        <w:rPr>
          <w:rFonts w:ascii="Century Gothic" w:hAnsi="Century Gothic"/>
        </w:rPr>
      </w:pPr>
      <w:r>
        <w:rPr>
          <w:rFonts w:ascii="Century Gothic" w:hAnsi="Century Gothic"/>
        </w:rPr>
        <w:t>rappresentata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Pr="004C0B51">
              <w:rPr>
                <w:rFonts w:ascii="Century Gothic" w:hAnsi="Century Gothic"/>
                <w:i/>
              </w:rPr>
              <w:t>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Luogo e data di nascita:</w:t>
            </w:r>
          </w:p>
        </w:tc>
        <w:tc>
          <w:tcPr>
            <w:tcW w:w="6656" w:type="dxa"/>
          </w:tcPr>
          <w:p w:rsidR="008531B9" w:rsidRDefault="008531B9" w:rsidP="00C93DEF">
            <w:pPr>
              <w:rPr>
                <w:rFonts w:ascii="Century Gothic" w:hAnsi="Century Gothic"/>
              </w:rPr>
            </w:pPr>
          </w:p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8531B9" w:rsidRDefault="008531B9" w:rsidP="00C93DEF">
            <w:pPr>
              <w:rPr>
                <w:rFonts w:ascii="Century Gothic" w:hAnsi="Century Gothic"/>
              </w:rPr>
            </w:pPr>
          </w:p>
          <w:p w:rsidR="008531B9" w:rsidRDefault="008531B9" w:rsidP="00C93DEF">
            <w:pPr>
              <w:rPr>
                <w:rFonts w:ascii="Century Gothic" w:hAnsi="Century Gothic"/>
              </w:rPr>
            </w:pPr>
          </w:p>
        </w:tc>
      </w:tr>
    </w:tbl>
    <w:p w:rsidR="008531B9" w:rsidRDefault="008531B9">
      <w:pPr>
        <w:rPr>
          <w:rFonts w:ascii="Century Gothic" w:hAnsi="Century Gothic"/>
        </w:rPr>
      </w:pPr>
    </w:p>
    <w:p w:rsidR="005325EA" w:rsidRDefault="008531B9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:rsidR="00184F24" w:rsidRDefault="00184F24" w:rsidP="004C0B51">
      <w:pPr>
        <w:jc w:val="center"/>
        <w:rPr>
          <w:rFonts w:ascii="Century Gothic" w:hAnsi="Century Gothic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184F24" w:rsidTr="0033505C">
        <w:tc>
          <w:tcPr>
            <w:tcW w:w="562" w:type="dxa"/>
            <w:tcBorders>
              <w:bottom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quota capitale delle rate per tutte le rate </w:t>
            </w:r>
          </w:p>
        </w:tc>
      </w:tr>
      <w:tr w:rsidR="00184F24" w:rsidTr="0033505C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scadenza compresa nei 12 mesi successivi all’accettazione della presente richiesta, 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</w:t>
            </w:r>
            <w:r w:rsidRPr="005E3406">
              <w:rPr>
                <w:rFonts w:ascii="Century Gothic" w:hAnsi="Century Gothic"/>
              </w:rPr>
              <w:t xml:space="preserve">contestuale allungamento del piano di ammortamento di 12 mesi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E3406">
              <w:rPr>
                <w:rFonts w:ascii="Century Gothic" w:hAnsi="Century Gothic"/>
              </w:rPr>
              <w:t xml:space="preserve">senza allungamento del piano di ammortamento </w:t>
            </w:r>
          </w:p>
        </w:tc>
      </w:tr>
      <w:tr w:rsidR="00184F24" w:rsidTr="0033505C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</w:tr>
      <w:tr w:rsidR="00184F24" w:rsidTr="0033505C">
        <w:tc>
          <w:tcPr>
            <w:tcW w:w="562" w:type="dxa"/>
            <w:tcBorders>
              <w:bottom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delle rate (capitale e interessi) con scadenza </w:t>
            </w:r>
          </w:p>
        </w:tc>
      </w:tr>
      <w:tr w:rsidR="00184F24" w:rsidTr="0033505C">
        <w:tc>
          <w:tcPr>
            <w:tcW w:w="562" w:type="dxa"/>
            <w:tcBorders>
              <w:left w:val="nil"/>
              <w:bottom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compresa nei 12 mesi successivi all’accettazione della presente richiesta,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</w:t>
            </w:r>
            <w:r w:rsidRPr="005E3406">
              <w:rPr>
                <w:rFonts w:ascii="Century Gothic" w:hAnsi="Century Gothic"/>
              </w:rPr>
              <w:t xml:space="preserve">contestuale allungamento del piano di ammortamento di 12 mesi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E3406">
              <w:rPr>
                <w:rFonts w:ascii="Century Gothic" w:hAnsi="Century Gothic"/>
              </w:rPr>
              <w:t>senza allungamento del piano di ammortamento</w:t>
            </w:r>
          </w:p>
          <w:p w:rsidR="00184F24" w:rsidRDefault="00184F24" w:rsidP="003350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 addebito degli interessi maturati durante la sospensione distribuito proporzionalmente sulle rate del piano.</w:t>
            </w:r>
          </w:p>
        </w:tc>
      </w:tr>
      <w:tr w:rsidR="00184F24" w:rsidTr="0033505C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</w:tr>
      <w:tr w:rsidR="00184F24" w:rsidTr="0033505C">
        <w:tc>
          <w:tcPr>
            <w:tcW w:w="562" w:type="dxa"/>
            <w:tcBorders>
              <w:left w:val="single" w:sz="4" w:space="0" w:color="auto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bottom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 w:rsidRPr="00B64157">
              <w:rPr>
                <w:rFonts w:ascii="Century Gothic" w:hAnsi="Century Gothic"/>
              </w:rPr>
              <w:t>La sospensione del pagamento della quota capital</w:t>
            </w:r>
            <w:r>
              <w:rPr>
                <w:rFonts w:ascii="Century Gothic" w:hAnsi="Century Gothic"/>
              </w:rPr>
              <w:t xml:space="preserve">e delle rate per tutte le rate </w:t>
            </w:r>
          </w:p>
        </w:tc>
      </w:tr>
      <w:tr w:rsidR="00184F24" w:rsidTr="0033505C">
        <w:tc>
          <w:tcPr>
            <w:tcW w:w="562" w:type="dxa"/>
            <w:tcBorders>
              <w:left w:val="nil"/>
              <w:bottom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</w:tcBorders>
          </w:tcPr>
          <w:p w:rsidR="00184F24" w:rsidRDefault="00184F24" w:rsidP="0033505C">
            <w:pPr>
              <w:rPr>
                <w:rFonts w:ascii="Century Gothic" w:hAnsi="Century Gothic"/>
              </w:rPr>
            </w:pPr>
            <w:r w:rsidRPr="00B64157">
              <w:rPr>
                <w:rFonts w:ascii="Century Gothic" w:hAnsi="Century Gothic"/>
              </w:rPr>
              <w:t xml:space="preserve">con scadenza compresa nei 12 mesi successivi all’accettazione della presente richiesta,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</w:t>
            </w:r>
            <w:r w:rsidRPr="005E3406">
              <w:rPr>
                <w:rFonts w:ascii="Century Gothic" w:hAnsi="Century Gothic"/>
              </w:rPr>
              <w:t xml:space="preserve">contestuale allungamento del piano di ammortamento di </w:t>
            </w:r>
            <w:r>
              <w:rPr>
                <w:rFonts w:ascii="Century Gothic" w:hAnsi="Century Gothic"/>
              </w:rPr>
              <w:t>…..</w:t>
            </w:r>
            <w:r w:rsidRPr="005E3406">
              <w:rPr>
                <w:rFonts w:ascii="Century Gothic" w:hAnsi="Century Gothic"/>
              </w:rPr>
              <w:t xml:space="preserve"> mesi </w:t>
            </w:r>
          </w:p>
          <w:p w:rsidR="00184F24" w:rsidRPr="005E3406" w:rsidRDefault="00184F24" w:rsidP="00184F24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E3406">
              <w:rPr>
                <w:rFonts w:ascii="Century Gothic" w:hAnsi="Century Gothic"/>
              </w:rPr>
              <w:t>senza allungamento del piano di ammortamento</w:t>
            </w:r>
          </w:p>
        </w:tc>
      </w:tr>
    </w:tbl>
    <w:p w:rsidR="00184F24" w:rsidRDefault="00184F24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e </w:t>
      </w:r>
      <w:r w:rsidR="008531B9">
        <w:rPr>
          <w:rFonts w:ascii="Century Gothic" w:hAnsi="Century Gothic"/>
        </w:rPr>
        <w:t>a tal fine DICHIARA</w:t>
      </w:r>
      <w:r>
        <w:rPr>
          <w:rFonts w:ascii="Century Gothic" w:hAnsi="Century Gothic"/>
        </w:rPr>
        <w:t>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</w:t>
      </w:r>
      <w:r w:rsidRPr="00184F24">
        <w:rPr>
          <w:rFonts w:ascii="Century Gothic" w:hAnsi="Century Gothic"/>
        </w:rPr>
        <w:t xml:space="preserve">una risposta entro </w:t>
      </w:r>
      <w:r w:rsidR="001640FE" w:rsidRPr="00184F24">
        <w:rPr>
          <w:rFonts w:ascii="Century Gothic" w:hAnsi="Century Gothic"/>
        </w:rPr>
        <w:t xml:space="preserve">il termine indicativo di </w:t>
      </w:r>
      <w:r w:rsidRPr="00184F24">
        <w:rPr>
          <w:rFonts w:ascii="Century Gothic" w:hAnsi="Century Gothic"/>
        </w:rPr>
        <w:t>30 giorni lavorativi dalla presentazione della</w:t>
      </w:r>
      <w:r>
        <w:rPr>
          <w:rFonts w:ascii="Century Gothic" w:hAnsi="Century Gothic"/>
        </w:rPr>
        <w:t xml:space="preserve"> richiesta</w:t>
      </w:r>
      <w:r w:rsidR="0095169B">
        <w:rPr>
          <w:rFonts w:ascii="Century Gothic" w:hAnsi="Century Gothic"/>
        </w:rPr>
        <w:t xml:space="preserve"> tramite PEC,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64669"/>
    <w:multiLevelType w:val="hybridMultilevel"/>
    <w:tmpl w:val="39C0D6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034F1"/>
    <w:rsid w:val="00057BC5"/>
    <w:rsid w:val="001640FE"/>
    <w:rsid w:val="00184F24"/>
    <w:rsid w:val="001F4726"/>
    <w:rsid w:val="004A4E16"/>
    <w:rsid w:val="004C0B51"/>
    <w:rsid w:val="005325EA"/>
    <w:rsid w:val="00772B9D"/>
    <w:rsid w:val="007A6C0B"/>
    <w:rsid w:val="007F15B1"/>
    <w:rsid w:val="008235F9"/>
    <w:rsid w:val="008531B9"/>
    <w:rsid w:val="0095169B"/>
    <w:rsid w:val="009A22F1"/>
    <w:rsid w:val="00B211D6"/>
    <w:rsid w:val="00B47542"/>
    <w:rsid w:val="00BD016A"/>
    <w:rsid w:val="00C66331"/>
    <w:rsid w:val="00CA5AEA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6608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34A0F8EE.dotm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FRANCESCO COLETTA</cp:lastModifiedBy>
  <cp:revision>2</cp:revision>
  <dcterms:created xsi:type="dcterms:W3CDTF">2020-03-25T11:05:00Z</dcterms:created>
  <dcterms:modified xsi:type="dcterms:W3CDTF">2020-03-25T11:05:00Z</dcterms:modified>
</cp:coreProperties>
</file>