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5325EA" w:rsidRDefault="004D2C58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7B5FB4">
        <w:rPr>
          <w:rFonts w:ascii="Century Gothic" w:hAnsi="Century Gothic"/>
          <w:b/>
        </w:rPr>
        <w:t>i sensi dell’art</w:t>
      </w:r>
      <w:r w:rsidR="00B432E4">
        <w:rPr>
          <w:rFonts w:ascii="Century Gothic" w:hAnsi="Century Gothic"/>
          <w:b/>
        </w:rPr>
        <w:t>.13 comma 1 lettera m del D.L. 23</w:t>
      </w:r>
      <w:r w:rsidR="00C074F5">
        <w:rPr>
          <w:rFonts w:ascii="Century Gothic" w:hAnsi="Century Gothic"/>
          <w:b/>
        </w:rPr>
        <w:t>/2020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441E82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segreteria@pec.bccconversanoweb.it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56" w:type="dxa"/>
          </w:tcPr>
          <w:p w:rsidR="006B5BFB" w:rsidRDefault="00152CD1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  / 120  mesi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56" w:type="dxa"/>
          </w:tcPr>
          <w:p w:rsidR="006B5BFB" w:rsidRDefault="006B5BFB" w:rsidP="00152C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</w:t>
            </w:r>
          </w:p>
        </w:tc>
      </w:tr>
      <w:tr w:rsidR="00755CD2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755CD2" w:rsidRPr="006B5BFB" w:rsidRDefault="00755CD2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6656" w:type="dxa"/>
          </w:tcPr>
          <w:p w:rsidR="00755CD2" w:rsidRDefault="000E098A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trimestrale</w:t>
            </w:r>
            <w:r w:rsidR="00B84299">
              <w:rPr>
                <w:rFonts w:ascii="Century Gothic" w:hAnsi="Century Gothic"/>
              </w:rPr>
              <w:t xml:space="preserve"> (sia preammortamento che ammortamento)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56" w:type="dxa"/>
          </w:tcPr>
          <w:p w:rsidR="006B5BFB" w:rsidRDefault="00755CD2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  <w:r w:rsidR="006B5BFB">
              <w:rPr>
                <w:rFonts w:ascii="Century Gothic" w:hAnsi="Century Gothic"/>
              </w:rPr>
              <w:t xml:space="preserve"> per il 100%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56" w:type="dxa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somma di P</w:t>
            </w:r>
            <w:r w:rsidR="00152CD1">
              <w:rPr>
                <w:rFonts w:ascii="Century Gothic" w:hAnsi="Century Gothic"/>
              </w:rPr>
              <w:t>arametro 1 e Spread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56" w:type="dxa"/>
          </w:tcPr>
          <w:p w:rsidR="006B5BFB" w:rsidRDefault="00152CD1" w:rsidP="00152CD1">
            <w:pPr>
              <w:jc w:val="both"/>
              <w:rPr>
                <w:rFonts w:ascii="Century Gothic" w:hAnsi="Century Gothic"/>
              </w:rPr>
            </w:pPr>
            <w:r w:rsidRPr="00152CD1">
              <w:rPr>
                <w:rFonts w:ascii="Century Gothic" w:hAnsi="Century Gothic"/>
                <w:b/>
                <w:bCs/>
                <w:i/>
                <w:iCs/>
              </w:rPr>
              <w:t>rendimento medio dei titoli pubblici (</w:t>
            </w:r>
            <w:proofErr w:type="spellStart"/>
            <w:r w:rsidRPr="00152CD1">
              <w:rPr>
                <w:rFonts w:ascii="Century Gothic" w:hAnsi="Century Gothic"/>
                <w:b/>
                <w:bCs/>
                <w:i/>
                <w:iCs/>
              </w:rPr>
              <w:t>Rendistato</w:t>
            </w:r>
            <w:proofErr w:type="spellEnd"/>
            <w:r w:rsidRPr="00152CD1">
              <w:rPr>
                <w:rFonts w:ascii="Century Gothic" w:hAnsi="Century Gothic"/>
                <w:b/>
                <w:bCs/>
                <w:i/>
                <w:iCs/>
              </w:rPr>
              <w:t xml:space="preserve">) </w:t>
            </w:r>
            <w:r w:rsidRPr="00152CD1">
              <w:rPr>
                <w:rFonts w:ascii="Century Gothic" w:hAnsi="Century Gothic"/>
                <w:i/>
                <w:iCs/>
              </w:rPr>
              <w:t xml:space="preserve">con durata </w:t>
            </w:r>
            <w:r w:rsidRPr="00152CD1">
              <w:rPr>
                <w:rFonts w:ascii="Century Gothic" w:hAnsi="Century Gothic"/>
                <w:b/>
                <w:bCs/>
                <w:i/>
                <w:iCs/>
              </w:rPr>
              <w:t>analoga al finanziamento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F60143" w:rsidP="002C25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Ultimo modello Unico con ricevuta di presentazione all’Agenzia delle Entrate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modello Unico completo di IRAP, IVA e ricevute di presentazione all’Agenzia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Pr="002C254E">
              <w:rPr>
                <w:rFonts w:ascii="Century Gothic" w:hAnsi="Century Gothic"/>
                <w:i/>
              </w:rPr>
              <w:t xml:space="preserve"> contabilità ordinaria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>
              <w:rPr>
                <w:rFonts w:ascii="Century Gothic" w:hAnsi="Century Gothic"/>
              </w:rPr>
              <w:t xml:space="preserve"> n. 455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</w:t>
      </w:r>
      <w:r w:rsidR="00B84299">
        <w:rPr>
          <w:rFonts w:ascii="Century Gothic" w:hAnsi="Century Gothic"/>
        </w:rPr>
        <w:t>/persona</w:t>
      </w:r>
      <w:r>
        <w:rPr>
          <w:rFonts w:ascii="Century Gothic" w:hAnsi="Century Gothic"/>
        </w:rPr>
        <w:t xml:space="preserve"> per la quale si richiede il mutuo ha le caratteristiche per essere classificata</w:t>
      </w:r>
      <w:r w:rsidR="00B84299">
        <w:rPr>
          <w:rFonts w:ascii="Century Gothic" w:hAnsi="Century Gothic"/>
        </w:rPr>
        <w:t>, ai sensi del D.L. 23/2020,</w:t>
      </w:r>
      <w:r>
        <w:rPr>
          <w:rFonts w:ascii="Century Gothic" w:hAnsi="Century Gothic"/>
        </w:rPr>
        <w:t xml:space="preserve"> come micro, piccola, media impresa, o come persona fisica esercente attività d’impresa, arti o professioni;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</w:t>
      </w:r>
      <w:r w:rsidR="00B84299">
        <w:rPr>
          <w:rFonts w:ascii="Century Gothic" w:hAnsi="Century Gothic"/>
        </w:rPr>
        <w:t>/persona</w:t>
      </w:r>
      <w:r>
        <w:rPr>
          <w:rFonts w:ascii="Century Gothic" w:hAnsi="Century Gothic"/>
        </w:rPr>
        <w:t xml:space="preserve"> per la quale si richiede il mutuo è stata danneggiata dall’emergenza sanitaria connessa alla diffusione del virus denominato Covid-19;</w:t>
      </w:r>
    </w:p>
    <w:p w:rsidR="0096069A" w:rsidRPr="0096069A" w:rsidRDefault="006B5BFB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consapevole che l’importo del mutuo richi</w:t>
      </w:r>
      <w:r w:rsidR="00B84299">
        <w:rPr>
          <w:rFonts w:ascii="Century Gothic" w:hAnsi="Century Gothic"/>
        </w:rPr>
        <w:t>esto non può superare il 25% dei ricavi del soggetto beneficiario</w:t>
      </w:r>
      <w:r>
        <w:rPr>
          <w:rFonts w:ascii="Century Gothic" w:hAnsi="Century Gothic"/>
        </w:rPr>
        <w:t>, come desumib</w:t>
      </w:r>
      <w:r w:rsidR="00755CD2">
        <w:rPr>
          <w:rFonts w:ascii="Century Gothic" w:hAnsi="Century Gothic"/>
        </w:rPr>
        <w:t xml:space="preserve">ili dalla documentazione allegata, e comunque entro l’importo massimo di € </w:t>
      </w:r>
      <w:r w:rsidR="00152CD1" w:rsidRPr="00152CD1">
        <w:rPr>
          <w:rFonts w:ascii="Century Gothic" w:hAnsi="Century Gothic"/>
          <w:b/>
        </w:rPr>
        <w:t>30</w:t>
      </w:r>
      <w:r w:rsidR="00755CD2" w:rsidRPr="00152CD1">
        <w:rPr>
          <w:rFonts w:ascii="Century Gothic" w:hAnsi="Century Gothic"/>
          <w:b/>
        </w:rPr>
        <w:t>.000</w:t>
      </w:r>
      <w:r w:rsidR="0096069A">
        <w:rPr>
          <w:rFonts w:ascii="Century Gothic" w:hAnsi="Century Gothic"/>
        </w:rPr>
        <w:t>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>alla delibera favorevole del Fondo di Garanzia 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057BC5" w:rsidRDefault="00057BC5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………….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 w:rsidR="00B84299">
        <w:rPr>
          <w:rFonts w:ascii="Century Gothic" w:hAnsi="Century Gothic"/>
        </w:rPr>
        <w:t>” e dell’art. 13, comma 1 del D.L. n. 23</w:t>
      </w:r>
      <w:r>
        <w:rPr>
          <w:rFonts w:ascii="Century Gothic" w:hAnsi="Century Gothic"/>
        </w:rPr>
        <w:t>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956F6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</w:t>
      </w:r>
      <w:r w:rsidR="00B84299" w:rsidRPr="00956F64">
        <w:rPr>
          <w:rFonts w:ascii="Century Gothic" w:hAnsi="Century Gothic"/>
        </w:rPr>
        <w:t>/persona</w:t>
      </w:r>
      <w:r w:rsidRPr="00956F64">
        <w:rPr>
          <w:rFonts w:ascii="Century Gothic" w:hAnsi="Century Gothic"/>
        </w:rPr>
        <w:t xml:space="preserve"> richiedente le misure di sostegno f</w:t>
      </w:r>
      <w:r w:rsidR="00B84299" w:rsidRPr="00956F64">
        <w:rPr>
          <w:rFonts w:ascii="Century Gothic" w:hAnsi="Century Gothic"/>
        </w:rPr>
        <w:t>inanziario ai sensi dell’art. 13, comma 1, lettera m del D.L. n. 23</w:t>
      </w:r>
      <w:r w:rsidRPr="00956F64">
        <w:rPr>
          <w:rFonts w:ascii="Century Gothic" w:hAnsi="Century Gothic"/>
        </w:rPr>
        <w:t xml:space="preserve">/2020 </w:t>
      </w:r>
      <w:r w:rsidR="00B84299" w:rsidRPr="00956F64">
        <w:rPr>
          <w:rFonts w:ascii="Century Gothic" w:hAnsi="Century Gothic"/>
        </w:rPr>
        <w:t>è stata danneggiata dall’emergenza Covid-19</w:t>
      </w:r>
      <w:r w:rsidR="00956F64">
        <w:rPr>
          <w:rFonts w:ascii="Century Gothic" w:hAnsi="Century Gothic"/>
        </w:rPr>
        <w:t>;</w:t>
      </w:r>
    </w:p>
    <w:p w:rsidR="00956F64" w:rsidRDefault="00956F64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l’importo per il quale è richiesto il mutuo non è superiore al 25% dell’ammontare dei ricavi del sogge</w:t>
      </w:r>
      <w:r w:rsidR="00EF2CA6">
        <w:rPr>
          <w:rFonts w:ascii="Century Gothic" w:hAnsi="Century Gothic"/>
        </w:rPr>
        <w:t>tto beneficiario per l’anno ……….</w:t>
      </w:r>
      <w:r>
        <w:rPr>
          <w:rFonts w:ascii="Century Gothic" w:hAnsi="Century Gothic"/>
        </w:rPr>
        <w:t>;</w:t>
      </w:r>
    </w:p>
    <w:p w:rsidR="00131FD9" w:rsidRPr="00956F64" w:rsidRDefault="00131FD9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5325EA" w:rsidRDefault="001F2857" w:rsidP="001F2857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E098A"/>
    <w:rsid w:val="000E334A"/>
    <w:rsid w:val="000E74F2"/>
    <w:rsid w:val="00131FD9"/>
    <w:rsid w:val="00140255"/>
    <w:rsid w:val="00152CD1"/>
    <w:rsid w:val="001B0720"/>
    <w:rsid w:val="001C1EA7"/>
    <w:rsid w:val="001D3404"/>
    <w:rsid w:val="001F2857"/>
    <w:rsid w:val="00283C86"/>
    <w:rsid w:val="002C254E"/>
    <w:rsid w:val="003A5080"/>
    <w:rsid w:val="00407A92"/>
    <w:rsid w:val="00441E8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A4C93"/>
    <w:rsid w:val="008B685B"/>
    <w:rsid w:val="00956F64"/>
    <w:rsid w:val="0096069A"/>
    <w:rsid w:val="009A4B5B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E01F0C"/>
    <w:rsid w:val="00E54FCC"/>
    <w:rsid w:val="00EF107F"/>
    <w:rsid w:val="00EF2CA6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59EE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F8365CC1.dotm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2</cp:revision>
  <dcterms:created xsi:type="dcterms:W3CDTF">2020-06-18T15:56:00Z</dcterms:created>
  <dcterms:modified xsi:type="dcterms:W3CDTF">2020-06-18T15:56:00Z</dcterms:modified>
</cp:coreProperties>
</file>