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bookmarkStart w:id="0" w:name="_GoBack"/>
      <w:bookmarkEnd w:id="0"/>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754A7662"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221DE4">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221DE4">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5pt;height:7.3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21DE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1660-F4E1-4AA7-832F-F4E9E4F6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182AE5C0.dotm</Template>
  <TotalTime>0</TotalTime>
  <Pages>8</Pages>
  <Words>2769</Words>
  <Characters>15788</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FRANCESCO COLETTA</cp:lastModifiedBy>
  <cp:revision>2</cp:revision>
  <cp:lastPrinted>2019-03-22T11:54:00Z</cp:lastPrinted>
  <dcterms:created xsi:type="dcterms:W3CDTF">2020-04-14T07:09:00Z</dcterms:created>
  <dcterms:modified xsi:type="dcterms:W3CDTF">2020-04-14T07:09:00Z</dcterms:modified>
</cp:coreProperties>
</file>