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5325EA" w:rsidRDefault="00C074F5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BENEFICI PREVISTI DA D.L. </w:t>
      </w:r>
      <w:r w:rsidR="00917ABF">
        <w:rPr>
          <w:rFonts w:ascii="Century Gothic" w:hAnsi="Century Gothic"/>
          <w:b/>
        </w:rPr>
        <w:t>23</w:t>
      </w:r>
      <w:r>
        <w:rPr>
          <w:rFonts w:ascii="Century Gothic" w:hAnsi="Century Gothic"/>
          <w:b/>
        </w:rPr>
        <w:t>/2020</w:t>
      </w:r>
    </w:p>
    <w:p w:rsidR="00574099" w:rsidRPr="00057BC5" w:rsidRDefault="00574099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</w:t>
      </w:r>
      <w:r w:rsidR="00102EF0">
        <w:rPr>
          <w:rFonts w:ascii="Arial" w:hAnsi="Arial" w:cs="Arial"/>
          <w:color w:val="0000FF"/>
          <w:sz w:val="20"/>
          <w:szCs w:val="20"/>
          <w:u w:val="single"/>
        </w:rPr>
        <w:t>segreteria@pec.bccconversanoweb.it</w:t>
      </w:r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C074F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 impresa: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CD768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C074F5">
      <w:pPr>
        <w:rPr>
          <w:rFonts w:ascii="Century Gothic" w:hAnsi="Century Gothic"/>
        </w:rPr>
      </w:pPr>
      <w:r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283C86" w:rsidRDefault="007D7B45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283C86">
        <w:rPr>
          <w:rFonts w:ascii="Century Gothic" w:hAnsi="Century Gothic"/>
        </w:rPr>
        <w:t xml:space="preserve">vendo i requisiti </w:t>
      </w:r>
      <w:r>
        <w:rPr>
          <w:rFonts w:ascii="Century Gothic" w:hAnsi="Century Gothic"/>
        </w:rPr>
        <w:t xml:space="preserve">come AZIENDA AGRICOLA </w:t>
      </w:r>
      <w:r w:rsidR="00283C86">
        <w:rPr>
          <w:rFonts w:ascii="Century Gothic" w:hAnsi="Century Gothic"/>
        </w:rPr>
        <w:t xml:space="preserve">per </w:t>
      </w:r>
      <w:r>
        <w:rPr>
          <w:rFonts w:ascii="Century Gothic" w:hAnsi="Century Gothic"/>
        </w:rPr>
        <w:t xml:space="preserve">accedere alle garanzie ISMEA </w:t>
      </w: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917ABF">
        <w:trPr>
          <w:trHeight w:val="1893"/>
        </w:trPr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917ABF" w:rsidRDefault="00917ABF" w:rsidP="003B1555">
            <w:pPr>
              <w:rPr>
                <w:rFonts w:ascii="Century Gothic" w:hAnsi="Century Gothic"/>
                <w:b/>
              </w:rPr>
            </w:pPr>
          </w:p>
          <w:p w:rsidR="007D7B45" w:rsidRDefault="00917ABF" w:rsidP="003B155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="003B1555" w:rsidRPr="00917ABF">
              <w:rPr>
                <w:rFonts w:ascii="Century Gothic" w:hAnsi="Century Gothic"/>
                <w:b/>
              </w:rPr>
              <w:t>n nuovo finanziamento ai sensi DL Liquidità 08/04/2020 n. 23 Art. 13 comma 1</w:t>
            </w:r>
            <w:r w:rsidR="007D7B45">
              <w:rPr>
                <w:rFonts w:ascii="Century Gothic" w:hAnsi="Century Gothic"/>
                <w:b/>
              </w:rPr>
              <w:t>1</w:t>
            </w:r>
          </w:p>
          <w:p w:rsidR="007D7B45" w:rsidRDefault="007D7B45" w:rsidP="003B1555">
            <w:pPr>
              <w:rPr>
                <w:rFonts w:ascii="Century Gothic" w:hAnsi="Century Gothic"/>
                <w:b/>
              </w:rPr>
            </w:pPr>
          </w:p>
          <w:p w:rsidR="00917ABF" w:rsidRPr="00917ABF" w:rsidRDefault="003B1555" w:rsidP="003B1555">
            <w:pPr>
              <w:rPr>
                <w:rFonts w:ascii="Century Gothic" w:hAnsi="Century Gothic"/>
                <w:b/>
              </w:rPr>
            </w:pPr>
            <w:r w:rsidRPr="00917ABF">
              <w:rPr>
                <w:rFonts w:ascii="Century Gothic" w:hAnsi="Century Gothic"/>
                <w:b/>
              </w:rPr>
              <w:t xml:space="preserve">dell’importo di € ……………………..……….. e durata mesi ……….. con inizio del </w:t>
            </w:r>
          </w:p>
          <w:p w:rsidR="00917ABF" w:rsidRPr="00917ABF" w:rsidRDefault="00917ABF" w:rsidP="003B1555">
            <w:pPr>
              <w:rPr>
                <w:rFonts w:ascii="Century Gothic" w:hAnsi="Century Gothic"/>
                <w:b/>
              </w:rPr>
            </w:pPr>
          </w:p>
          <w:p w:rsidR="00C074F5" w:rsidRPr="004D3BB6" w:rsidRDefault="003B1555" w:rsidP="00917ABF">
            <w:pPr>
              <w:rPr>
                <w:rFonts w:ascii="Century Gothic" w:hAnsi="Century Gothic"/>
              </w:rPr>
            </w:pPr>
            <w:r w:rsidRPr="00917ABF">
              <w:rPr>
                <w:rFonts w:ascii="Century Gothic" w:hAnsi="Century Gothic"/>
                <w:b/>
              </w:rPr>
              <w:t>rimborso del capitale dopo 24 mesi dall’erogazione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5325EA" w:rsidTr="00917ABF">
        <w:trPr>
          <w:trHeight w:val="75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555" w:rsidRPr="003B1555" w:rsidRDefault="003B1555" w:rsidP="003B1555">
            <w:pPr>
              <w:jc w:val="both"/>
              <w:rPr>
                <w:rFonts w:ascii="Century Gothic" w:hAnsi="Century Gothic"/>
              </w:rPr>
            </w:pPr>
          </w:p>
          <w:p w:rsidR="005325EA" w:rsidRDefault="005325EA" w:rsidP="00C949FB">
            <w:pPr>
              <w:rPr>
                <w:rFonts w:ascii="Century Gothic" w:hAnsi="Century Gothic"/>
              </w:rPr>
            </w:pPr>
          </w:p>
        </w:tc>
      </w:tr>
      <w:tr w:rsidR="00C949FB" w:rsidTr="00917ABF">
        <w:trPr>
          <w:trHeight w:val="75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C949FB" w:rsidRDefault="00C949FB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C949FB" w:rsidRDefault="00C949FB">
            <w:pPr>
              <w:rPr>
                <w:rFonts w:ascii="Century Gothic" w:hAnsi="Century Gothic"/>
              </w:rPr>
            </w:pPr>
          </w:p>
        </w:tc>
      </w:tr>
      <w:tr w:rsidR="003B1555" w:rsidTr="00C949FB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3B1555" w:rsidRDefault="003B1555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3B1555" w:rsidRDefault="003B1555">
            <w:pPr>
              <w:rPr>
                <w:rFonts w:ascii="Century Gothic" w:hAnsi="Century Gothic"/>
              </w:rPr>
            </w:pPr>
          </w:p>
        </w:tc>
      </w:tr>
      <w:tr w:rsidR="003A5080" w:rsidTr="003A508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A5080" w:rsidRDefault="003A5080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080" w:rsidRDefault="003A5080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a tal fine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057BC5" w:rsidRDefault="00917ABF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E04118">
        <w:rPr>
          <w:rFonts w:ascii="Century Gothic" w:hAnsi="Century Gothic"/>
        </w:rPr>
        <w:t>che l’</w:t>
      </w:r>
      <w:r>
        <w:rPr>
          <w:rFonts w:ascii="Century Gothic" w:hAnsi="Century Gothic"/>
        </w:rPr>
        <w:t>attività dell’</w:t>
      </w:r>
      <w:r w:rsidRPr="00E04118">
        <w:rPr>
          <w:rFonts w:ascii="Century Gothic" w:hAnsi="Century Gothic"/>
        </w:rPr>
        <w:t xml:space="preserve">impresa richiedente </w:t>
      </w:r>
      <w:r>
        <w:rPr>
          <w:rFonts w:ascii="Century Gothic" w:hAnsi="Century Gothic"/>
        </w:rPr>
        <w:t xml:space="preserve">è stata danneggiata dall’emergenza </w:t>
      </w:r>
      <w:r w:rsidRPr="00E04118">
        <w:rPr>
          <w:rFonts w:ascii="Century Gothic" w:hAnsi="Century Gothic"/>
        </w:rPr>
        <w:t>COVID-19</w:t>
      </w:r>
      <w:r w:rsidR="00E01F0C">
        <w:rPr>
          <w:rFonts w:ascii="Century Gothic" w:hAnsi="Century Gothic"/>
        </w:rPr>
        <w:t xml:space="preserve"> come dichiarato nell’autocertificazione ai sensi dell’art. 47 del DPR 445/2000 riportata in calce alla presente</w:t>
      </w:r>
      <w:r w:rsidR="00057BC5">
        <w:rPr>
          <w:rFonts w:ascii="Century Gothic" w:hAnsi="Century Gothic"/>
        </w:rPr>
        <w:t xml:space="preserve">;   </w:t>
      </w: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B90881" w:rsidRDefault="00B90881" w:rsidP="00057BC5">
      <w:pPr>
        <w:rPr>
          <w:rFonts w:ascii="Century Gothic" w:hAnsi="Century Gothic"/>
          <w:sz w:val="16"/>
          <w:szCs w:val="16"/>
        </w:rPr>
      </w:pPr>
    </w:p>
    <w:p w:rsidR="00057BC5" w:rsidRPr="00B90881" w:rsidRDefault="00B90881" w:rsidP="00057BC5">
      <w:pPr>
        <w:rPr>
          <w:rFonts w:ascii="Century Gothic" w:hAnsi="Century Gothic"/>
          <w:b/>
          <w:sz w:val="16"/>
          <w:szCs w:val="16"/>
        </w:rPr>
      </w:pPr>
      <w:r w:rsidRPr="00B90881">
        <w:rPr>
          <w:rFonts w:ascii="Century Gothic" w:hAnsi="Century Gothic"/>
          <w:b/>
          <w:sz w:val="16"/>
          <w:szCs w:val="16"/>
        </w:rPr>
        <w:t>Per le ditte individuali e le società di persone allegare ultima dichiarazione fiscale con ricevuta di presentazione</w:t>
      </w:r>
    </w:p>
    <w:p w:rsidR="001F2857" w:rsidRDefault="001F2857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56, comma 3 del D.L. n. 18/2020.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Default="00131FD9" w:rsidP="000432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04323C">
        <w:rPr>
          <w:rFonts w:ascii="Century Gothic" w:hAnsi="Century Gothic"/>
        </w:rPr>
        <w:t>che l’</w:t>
      </w:r>
      <w:r w:rsidR="00917ABF" w:rsidRPr="0004323C">
        <w:rPr>
          <w:rFonts w:ascii="Century Gothic" w:hAnsi="Century Gothic"/>
        </w:rPr>
        <w:t>attività dell’</w:t>
      </w:r>
      <w:r w:rsidRPr="0004323C">
        <w:rPr>
          <w:rFonts w:ascii="Century Gothic" w:hAnsi="Century Gothic"/>
        </w:rPr>
        <w:t xml:space="preserve">impresa richiedente le misure di sostegno finanziario ai sensi dell’art. </w:t>
      </w:r>
      <w:r w:rsidR="00917ABF" w:rsidRPr="0004323C">
        <w:rPr>
          <w:rFonts w:ascii="Century Gothic" w:hAnsi="Century Gothic"/>
        </w:rPr>
        <w:t>13</w:t>
      </w:r>
      <w:r w:rsidRPr="0004323C">
        <w:rPr>
          <w:rFonts w:ascii="Century Gothic" w:hAnsi="Century Gothic"/>
        </w:rPr>
        <w:t xml:space="preserve"> D.L. n. </w:t>
      </w:r>
      <w:r w:rsidR="00917ABF" w:rsidRPr="0004323C">
        <w:rPr>
          <w:rFonts w:ascii="Century Gothic" w:hAnsi="Century Gothic"/>
        </w:rPr>
        <w:t>23</w:t>
      </w:r>
      <w:r w:rsidRPr="0004323C">
        <w:rPr>
          <w:rFonts w:ascii="Century Gothic" w:hAnsi="Century Gothic"/>
        </w:rPr>
        <w:t xml:space="preserve">/2020 </w:t>
      </w:r>
      <w:r w:rsidR="00917ABF" w:rsidRPr="0004323C">
        <w:rPr>
          <w:rFonts w:ascii="Century Gothic" w:hAnsi="Century Gothic"/>
        </w:rPr>
        <w:t xml:space="preserve">comma </w:t>
      </w:r>
      <w:r w:rsidR="007D7B45">
        <w:rPr>
          <w:rFonts w:ascii="Century Gothic" w:hAnsi="Century Gothic"/>
        </w:rPr>
        <w:t>1</w:t>
      </w:r>
      <w:r w:rsidR="00917ABF" w:rsidRPr="0004323C">
        <w:rPr>
          <w:rFonts w:ascii="Century Gothic" w:hAnsi="Century Gothic"/>
        </w:rPr>
        <w:t xml:space="preserve">1 è stata danneggiata dall’emergenza </w:t>
      </w:r>
      <w:r w:rsidR="0004323C">
        <w:rPr>
          <w:rFonts w:ascii="Century Gothic" w:hAnsi="Century Gothic"/>
        </w:rPr>
        <w:t>COVID-19;</w:t>
      </w:r>
    </w:p>
    <w:p w:rsidR="0004323C" w:rsidRPr="0004323C" w:rsidRDefault="0004323C" w:rsidP="000432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ha presentato e non presenterà presso altre Banche, Intermediari Finanziari o Soggetti Abilitati altre richieste di </w:t>
      </w:r>
      <w:r w:rsidRPr="0004323C">
        <w:rPr>
          <w:rFonts w:ascii="Century Gothic" w:hAnsi="Century Gothic"/>
        </w:rPr>
        <w:t xml:space="preserve">misure di sostegno finanziario ai sensi dell’art. 13 D.L. n. 23/2020 comma </w:t>
      </w:r>
      <w:r w:rsidR="007D7B45">
        <w:rPr>
          <w:rFonts w:ascii="Century Gothic" w:hAnsi="Century Gothic"/>
        </w:rPr>
        <w:t>1</w:t>
      </w:r>
      <w:r w:rsidRPr="0004323C">
        <w:rPr>
          <w:rFonts w:ascii="Century Gothic" w:hAnsi="Century Gothic"/>
        </w:rPr>
        <w:t>1</w:t>
      </w:r>
      <w:r w:rsidR="007D7B45">
        <w:rPr>
          <w:rFonts w:ascii="Century Gothic" w:hAnsi="Century Gothic"/>
        </w:rPr>
        <w:t>;</w:t>
      </w:r>
    </w:p>
    <w:p w:rsidR="00131FD9" w:rsidRPr="00022620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Dichiara inoltre 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2F4273" w:rsidRDefault="002F4273" w:rsidP="001F2857">
      <w:pPr>
        <w:rPr>
          <w:rFonts w:ascii="Century Gothic" w:hAnsi="Century Gothic"/>
          <w:b/>
        </w:rPr>
      </w:pPr>
      <w:r w:rsidRPr="002F4273">
        <w:rPr>
          <w:rFonts w:ascii="Century Gothic" w:hAnsi="Century Gothic"/>
          <w:b/>
        </w:rPr>
        <w:t xml:space="preserve">Allegare documento di </w:t>
      </w:r>
      <w:proofErr w:type="spellStart"/>
      <w:r w:rsidRPr="002F4273">
        <w:rPr>
          <w:rFonts w:ascii="Century Gothic" w:hAnsi="Century Gothic"/>
          <w:b/>
        </w:rPr>
        <w:t>indentità</w:t>
      </w:r>
      <w:proofErr w:type="spellEnd"/>
    </w:p>
    <w:p w:rsidR="00C66331" w:rsidRPr="00057BC5" w:rsidRDefault="00C66331" w:rsidP="00057BC5">
      <w:pPr>
        <w:rPr>
          <w:rFonts w:ascii="Century Gothic" w:hAnsi="Century Gothic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4323C"/>
    <w:rsid w:val="00057BC5"/>
    <w:rsid w:val="000E334A"/>
    <w:rsid w:val="00102EF0"/>
    <w:rsid w:val="00131FD9"/>
    <w:rsid w:val="00140255"/>
    <w:rsid w:val="001B0720"/>
    <w:rsid w:val="001C1EA7"/>
    <w:rsid w:val="001D3404"/>
    <w:rsid w:val="001F2857"/>
    <w:rsid w:val="00283C86"/>
    <w:rsid w:val="002A340D"/>
    <w:rsid w:val="002F4273"/>
    <w:rsid w:val="003A5080"/>
    <w:rsid w:val="003B1555"/>
    <w:rsid w:val="004452B4"/>
    <w:rsid w:val="004C0B51"/>
    <w:rsid w:val="004D3BB6"/>
    <w:rsid w:val="005325EA"/>
    <w:rsid w:val="00574099"/>
    <w:rsid w:val="006B1477"/>
    <w:rsid w:val="006D6141"/>
    <w:rsid w:val="00772B9D"/>
    <w:rsid w:val="007D7B45"/>
    <w:rsid w:val="007F15B1"/>
    <w:rsid w:val="00801D01"/>
    <w:rsid w:val="008A611D"/>
    <w:rsid w:val="00917ABF"/>
    <w:rsid w:val="00B14F4E"/>
    <w:rsid w:val="00B211D6"/>
    <w:rsid w:val="00B56047"/>
    <w:rsid w:val="00B90881"/>
    <w:rsid w:val="00C074F5"/>
    <w:rsid w:val="00C5453D"/>
    <w:rsid w:val="00C66331"/>
    <w:rsid w:val="00C949FB"/>
    <w:rsid w:val="00CA5AEA"/>
    <w:rsid w:val="00CD768B"/>
    <w:rsid w:val="00E01F0C"/>
    <w:rsid w:val="00E04118"/>
    <w:rsid w:val="00E54FCC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8A052AFC.dotm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FRANCESCO COLETTA</cp:lastModifiedBy>
  <cp:revision>3</cp:revision>
  <dcterms:created xsi:type="dcterms:W3CDTF">2020-04-15T16:46:00Z</dcterms:created>
  <dcterms:modified xsi:type="dcterms:W3CDTF">2020-04-16T07:08:00Z</dcterms:modified>
</cp:coreProperties>
</file>