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>RICHIESTA MORATORIA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406" w:rsidRDefault="008235F9" w:rsidP="005E34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</w:t>
            </w:r>
            <w:r w:rsidR="00997E53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 xml:space="preserve"> mesi successivi all’accettazione della presente richiesta,  </w:t>
            </w:r>
          </w:p>
          <w:p w:rsidR="005325EA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="008235F9"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 w:rsidR="00997E53">
              <w:rPr>
                <w:rFonts w:ascii="Century Gothic" w:hAnsi="Century Gothic"/>
              </w:rPr>
              <w:t>……</w:t>
            </w:r>
            <w:r w:rsidR="008235F9" w:rsidRPr="005E3406">
              <w:rPr>
                <w:rFonts w:ascii="Century Gothic" w:hAnsi="Century Gothic"/>
              </w:rPr>
              <w:t xml:space="preserve"> mesi</w:t>
            </w:r>
            <w:r w:rsidRPr="005E3406">
              <w:rPr>
                <w:rFonts w:ascii="Century Gothic" w:hAnsi="Century Gothic"/>
              </w:rPr>
              <w:t xml:space="preserve">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 xml:space="preserve">senza allungamento del piano di ammortamento 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5E3406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</w:t>
            </w:r>
            <w:r w:rsidR="00997E53">
              <w:rPr>
                <w:rFonts w:ascii="Century Gothic" w:hAnsi="Century Gothic"/>
              </w:rPr>
              <w:t>…..</w:t>
            </w:r>
            <w:r>
              <w:rPr>
                <w:rFonts w:ascii="Century Gothic" w:hAnsi="Century Gothic"/>
              </w:rPr>
              <w:t xml:space="preserve"> mesi successivi all’accettazione della presente richiesta,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 w:rsidR="00997E53"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  <w:p w:rsidR="008235F9" w:rsidRDefault="008235F9" w:rsidP="005E34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  <w:tr w:rsidR="00B64157" w:rsidTr="00B64157">
        <w:tc>
          <w:tcPr>
            <w:tcW w:w="562" w:type="dxa"/>
            <w:tcBorders>
              <w:left w:val="single" w:sz="4" w:space="0" w:color="auto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64157" w:rsidRDefault="00B64157" w:rsidP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B64157" w:rsidTr="008235F9">
        <w:tc>
          <w:tcPr>
            <w:tcW w:w="562" w:type="dxa"/>
            <w:tcBorders>
              <w:left w:val="nil"/>
              <w:bottom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5E3406" w:rsidRDefault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</w:t>
            </w:r>
            <w:r w:rsidR="00997E53">
              <w:rPr>
                <w:rFonts w:ascii="Century Gothic" w:hAnsi="Century Gothic"/>
              </w:rPr>
              <w:t>……</w:t>
            </w:r>
            <w:r w:rsidRPr="00B64157">
              <w:rPr>
                <w:rFonts w:ascii="Century Gothic" w:hAnsi="Century Gothic"/>
              </w:rPr>
              <w:t xml:space="preserve"> mesi successivi all’accettazione della presente richiesta,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B64157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24422C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bookmarkStart w:id="0" w:name="_Hlk70932627"/>
      <w:bookmarkStart w:id="1" w:name="_GoBack"/>
      <w:r>
        <w:rPr>
          <w:rFonts w:ascii="Century Gothic" w:hAnsi="Century Gothic"/>
        </w:rPr>
        <w:t>di riscontrare difficoltà a far fronte al pagamento del mutuo</w:t>
      </w:r>
      <w:r w:rsidR="0024422C">
        <w:rPr>
          <w:rFonts w:ascii="Century Gothic" w:hAnsi="Century Gothic"/>
        </w:rPr>
        <w:t xml:space="preserve"> per il seguente motivo:</w:t>
      </w:r>
    </w:p>
    <w:p w:rsidR="00057BC5" w:rsidRDefault="0024422C" w:rsidP="0024422C">
      <w:pPr>
        <w:pStyle w:val="Paragrafoelenc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bookmarkEnd w:id="1"/>
      <w:r w:rsidR="00057BC5"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di prendere atto che la Banca valuterà la presente richiesta secondo principio di sana e prudente gestione e nel rispetto delle proprie procedure valutative, fornendo </w:t>
      </w:r>
      <w:r w:rsidRPr="005E3406">
        <w:rPr>
          <w:rFonts w:ascii="Century Gothic" w:hAnsi="Century Gothic"/>
        </w:rPr>
        <w:t xml:space="preserve">una risposta entro </w:t>
      </w:r>
      <w:r w:rsidR="001640FE" w:rsidRPr="005E3406">
        <w:rPr>
          <w:rFonts w:ascii="Century Gothic" w:hAnsi="Century Gothic"/>
        </w:rPr>
        <w:t xml:space="preserve">il termine indicativo di </w:t>
      </w:r>
      <w:r w:rsidRPr="005E3406">
        <w:rPr>
          <w:rFonts w:ascii="Century Gothic" w:hAnsi="Century Gothic"/>
        </w:rPr>
        <w:t>30 giorni lavorativi dalla presentazione della richiesta</w:t>
      </w:r>
      <w:r w:rsidR="0095169B" w:rsidRPr="005E3406">
        <w:rPr>
          <w:rFonts w:ascii="Century Gothic" w:hAnsi="Century Gothic"/>
        </w:rPr>
        <w:t xml:space="preserve"> tramite PEC</w:t>
      </w:r>
      <w:r w:rsidR="0095169B">
        <w:rPr>
          <w:rFonts w:ascii="Century Gothic" w:hAnsi="Century Gothic"/>
        </w:rPr>
        <w:t>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6D94"/>
    <w:multiLevelType w:val="hybridMultilevel"/>
    <w:tmpl w:val="CB66C156"/>
    <w:lvl w:ilvl="0" w:tplc="42F2D138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117A"/>
    <w:multiLevelType w:val="hybridMultilevel"/>
    <w:tmpl w:val="49B412B8"/>
    <w:lvl w:ilvl="0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E064669"/>
    <w:multiLevelType w:val="hybridMultilevel"/>
    <w:tmpl w:val="39C0D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F39"/>
    <w:multiLevelType w:val="hybridMultilevel"/>
    <w:tmpl w:val="32B8098C"/>
    <w:lvl w:ilvl="0" w:tplc="FA204E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1C5"/>
    <w:rsid w:val="00057BC5"/>
    <w:rsid w:val="001640FE"/>
    <w:rsid w:val="0024422C"/>
    <w:rsid w:val="004A4E16"/>
    <w:rsid w:val="004C0B51"/>
    <w:rsid w:val="005325EA"/>
    <w:rsid w:val="005E3406"/>
    <w:rsid w:val="00772B9D"/>
    <w:rsid w:val="007A6C0B"/>
    <w:rsid w:val="007F15B1"/>
    <w:rsid w:val="008235F9"/>
    <w:rsid w:val="0095169B"/>
    <w:rsid w:val="00997E53"/>
    <w:rsid w:val="00B211D6"/>
    <w:rsid w:val="00B47542"/>
    <w:rsid w:val="00B64157"/>
    <w:rsid w:val="00BF6C99"/>
    <w:rsid w:val="00C66331"/>
    <w:rsid w:val="00CA5AEA"/>
    <w:rsid w:val="00D026F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578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3315B7A1.dotm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ROBERTO DE VIVO</cp:lastModifiedBy>
  <cp:revision>4</cp:revision>
  <dcterms:created xsi:type="dcterms:W3CDTF">2020-03-25T11:01:00Z</dcterms:created>
  <dcterms:modified xsi:type="dcterms:W3CDTF">2021-05-03T09:10:00Z</dcterms:modified>
</cp:coreProperties>
</file>