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1110" w14:textId="380B1577"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</w:t>
      </w:r>
      <w:r w:rsidR="00BE4537">
        <w:rPr>
          <w:rFonts w:ascii="Century Gothic" w:hAnsi="Century Gothic"/>
          <w:b/>
        </w:rPr>
        <w:t xml:space="preserve">DI PROROGA DELLA </w:t>
      </w:r>
      <w:r w:rsidRPr="00057BC5">
        <w:rPr>
          <w:rFonts w:ascii="Century Gothic" w:hAnsi="Century Gothic"/>
          <w:b/>
        </w:rPr>
        <w:t xml:space="preserve">MORATORIA </w:t>
      </w:r>
      <w:r w:rsidR="00BE4537">
        <w:rPr>
          <w:rFonts w:ascii="Century Gothic" w:hAnsi="Century Gothic"/>
          <w:b/>
        </w:rPr>
        <w:t xml:space="preserve">CONCESSA </w:t>
      </w:r>
      <w:r w:rsidR="00057BC5">
        <w:rPr>
          <w:rFonts w:ascii="Century Gothic" w:hAnsi="Century Gothic"/>
          <w:b/>
        </w:rPr>
        <w:t>PER EMERGENZA COVID-19</w:t>
      </w:r>
    </w:p>
    <w:p w14:paraId="1C552D5C" w14:textId="77777777" w:rsidR="00574099" w:rsidRDefault="00574099" w:rsidP="00F0084B">
      <w:pPr>
        <w:rPr>
          <w:rFonts w:ascii="Century Gothic" w:hAnsi="Century Gothic"/>
          <w:b/>
        </w:rPr>
      </w:pPr>
    </w:p>
    <w:p w14:paraId="0AB9F1D9" w14:textId="3DC78458" w:rsidR="005325EA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C227F4">
        <w:rPr>
          <w:rFonts w:ascii="Century Gothic" w:hAnsi="Century Gothic"/>
          <w:b/>
        </w:rPr>
        <w:t xml:space="preserve">DEI </w:t>
      </w:r>
      <w:r>
        <w:rPr>
          <w:rFonts w:ascii="Century Gothic" w:hAnsi="Century Gothic"/>
          <w:b/>
        </w:rPr>
        <w:t>BENEFICI PREVISTI DA</w:t>
      </w:r>
      <w:r w:rsidR="00C227F4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 D.L. </w:t>
      </w:r>
      <w:r w:rsidR="00BE4537">
        <w:rPr>
          <w:rFonts w:ascii="Century Gothic" w:hAnsi="Century Gothic"/>
          <w:b/>
        </w:rPr>
        <w:t>73</w:t>
      </w:r>
      <w:r>
        <w:rPr>
          <w:rFonts w:ascii="Century Gothic" w:hAnsi="Century Gothic"/>
          <w:b/>
        </w:rPr>
        <w:t>/202</w:t>
      </w:r>
      <w:r w:rsidR="00BE4537">
        <w:rPr>
          <w:rFonts w:ascii="Century Gothic" w:hAnsi="Century Gothic"/>
          <w:b/>
        </w:rPr>
        <w:t>1</w:t>
      </w:r>
    </w:p>
    <w:p w14:paraId="1A7FD9FE" w14:textId="1C76C775" w:rsidR="00574099" w:rsidRPr="00057BC5" w:rsidRDefault="00574099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hyperlink r:id="rId7" w:history="1">
        <w:r w:rsidR="00982D53" w:rsidRPr="00933C7B">
          <w:rPr>
            <w:rStyle w:val="Collegamentoipertestuale"/>
            <w:rFonts w:ascii="Century Gothic" w:eastAsia="Times New Roman" w:hAnsi="Century Gothic" w:cs="Times New Roman"/>
            <w:szCs w:val="20"/>
            <w:lang w:eastAsia="it-IT"/>
          </w:rPr>
          <w:t>segreteria@pec.bccconversanoweb.it</w:t>
        </w:r>
      </w:hyperlink>
      <w:r w:rsidR="00982D53"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09CF5F0A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35DA95AE" w14:textId="77777777"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14:paraId="1DACF4BA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0F35461C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14:paraId="5482232E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37DC551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3B07A797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FB52CBD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14:paraId="1F8C715B" w14:textId="77777777" w:rsidR="005325EA" w:rsidRDefault="005325EA">
      <w:pPr>
        <w:rPr>
          <w:rFonts w:ascii="Century Gothic" w:hAnsi="Century Gothic"/>
        </w:rPr>
      </w:pPr>
    </w:p>
    <w:p w14:paraId="69E57B22" w14:textId="77777777"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152FB1DB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3B1C7B5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14:paraId="764723FF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23CE526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45DA8F45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1C6EA3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2714EB2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688EB59F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645A3D2D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CB7233B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48CF6E1E" w14:textId="77777777" w:rsidR="00C074F5" w:rsidRDefault="00C074F5" w:rsidP="00B21EE5">
            <w:pPr>
              <w:rPr>
                <w:rFonts w:ascii="Century Gothic" w:hAnsi="Century Gothic"/>
              </w:rPr>
            </w:pPr>
          </w:p>
          <w:p w14:paraId="58C04D16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74E9CEAC" w14:textId="78B5CEBE" w:rsidR="00C074F5" w:rsidRDefault="00C074F5">
      <w:pPr>
        <w:rPr>
          <w:rFonts w:ascii="Century Gothic" w:hAnsi="Century Gothic"/>
        </w:rPr>
      </w:pPr>
    </w:p>
    <w:p w14:paraId="71C93526" w14:textId="5ABF5927" w:rsidR="00BE4537" w:rsidRDefault="00BE4537" w:rsidP="00BE453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quanto beneficiaria di una moratoria concessa ai sensi del D.L. 18/2020</w:t>
      </w:r>
    </w:p>
    <w:p w14:paraId="51502008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05393E35" w14:textId="77777777" w:rsidR="00F0084B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>per i mutui: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084B" w14:paraId="1A3F4D75" w14:textId="77777777" w:rsidTr="00F0084B">
        <w:tc>
          <w:tcPr>
            <w:tcW w:w="3209" w:type="dxa"/>
            <w:shd w:val="clear" w:color="auto" w:fill="E7E6E6" w:themeFill="background2"/>
          </w:tcPr>
          <w:p w14:paraId="3F208230" w14:textId="339D145C" w:rsidR="00F0084B" w:rsidRPr="00F0084B" w:rsidRDefault="00F0084B" w:rsidP="00982D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NUMERO</w:t>
            </w:r>
          </w:p>
        </w:tc>
        <w:tc>
          <w:tcPr>
            <w:tcW w:w="3209" w:type="dxa"/>
            <w:shd w:val="clear" w:color="auto" w:fill="E7E6E6" w:themeFill="background2"/>
          </w:tcPr>
          <w:p w14:paraId="5D2F510A" w14:textId="3A161D8B" w:rsidR="00F0084B" w:rsidRPr="00F0084B" w:rsidRDefault="00F0084B" w:rsidP="00982D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DATA CONTRATTO</w:t>
            </w:r>
          </w:p>
        </w:tc>
        <w:tc>
          <w:tcPr>
            <w:tcW w:w="3210" w:type="dxa"/>
            <w:shd w:val="clear" w:color="auto" w:fill="E7E6E6" w:themeFill="background2"/>
          </w:tcPr>
          <w:p w14:paraId="7B44D228" w14:textId="7EFDB0F5" w:rsidR="00F0084B" w:rsidRPr="00F0084B" w:rsidRDefault="00F0084B" w:rsidP="00982D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IMPORTO ORIGINARIO</w:t>
            </w:r>
          </w:p>
        </w:tc>
      </w:tr>
      <w:tr w:rsidR="00F0084B" w14:paraId="0D4D2ABA" w14:textId="77777777" w:rsidTr="00F0084B">
        <w:tc>
          <w:tcPr>
            <w:tcW w:w="3209" w:type="dxa"/>
          </w:tcPr>
          <w:p w14:paraId="5A7586D9" w14:textId="77777777" w:rsidR="00F0084B" w:rsidRDefault="00F0084B">
            <w:pPr>
              <w:rPr>
                <w:rFonts w:ascii="Century Gothic" w:hAnsi="Century Gothic"/>
              </w:rPr>
            </w:pPr>
          </w:p>
          <w:p w14:paraId="4C9B7568" w14:textId="1DAB94BB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02F3E2EA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6154CD19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22F17ECF" w14:textId="77777777" w:rsidTr="00F0084B">
        <w:tc>
          <w:tcPr>
            <w:tcW w:w="3209" w:type="dxa"/>
          </w:tcPr>
          <w:p w14:paraId="7EA9A789" w14:textId="77777777" w:rsidR="00F0084B" w:rsidRDefault="00F0084B">
            <w:pPr>
              <w:rPr>
                <w:rFonts w:ascii="Century Gothic" w:hAnsi="Century Gothic"/>
              </w:rPr>
            </w:pPr>
          </w:p>
          <w:p w14:paraId="587089C1" w14:textId="69C32685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7061A4CD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6CFC37B1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1519EAC9" w14:textId="77777777" w:rsidTr="00F0084B">
        <w:tc>
          <w:tcPr>
            <w:tcW w:w="3209" w:type="dxa"/>
          </w:tcPr>
          <w:p w14:paraId="3C7EF110" w14:textId="77777777" w:rsidR="00F0084B" w:rsidRDefault="00F0084B">
            <w:pPr>
              <w:rPr>
                <w:rFonts w:ascii="Century Gothic" w:hAnsi="Century Gothic"/>
              </w:rPr>
            </w:pPr>
          </w:p>
          <w:p w14:paraId="6FE7F6EE" w14:textId="4D8D3033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30F9042B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5C21BB43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5E8378F5" w14:textId="77777777" w:rsidTr="00F0084B">
        <w:tc>
          <w:tcPr>
            <w:tcW w:w="3209" w:type="dxa"/>
          </w:tcPr>
          <w:p w14:paraId="3B81FEBE" w14:textId="77777777" w:rsidR="00F0084B" w:rsidRDefault="00F0084B">
            <w:pPr>
              <w:rPr>
                <w:rFonts w:ascii="Century Gothic" w:hAnsi="Century Gothic"/>
              </w:rPr>
            </w:pPr>
          </w:p>
          <w:p w14:paraId="330A3A7D" w14:textId="6CF2D92A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2A72921F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085C7865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</w:tbl>
    <w:p w14:paraId="324A4C80" w14:textId="7B55ED5E" w:rsidR="005325EA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60257A1" w14:textId="2304CB99" w:rsidR="00F0084B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e/o per i conti correnti e connessi rapporti di anticipo </w:t>
      </w:r>
      <w:proofErr w:type="spellStart"/>
      <w:r>
        <w:rPr>
          <w:rFonts w:ascii="Century Gothic" w:hAnsi="Century Gothic"/>
        </w:rPr>
        <w:t>sbf</w:t>
      </w:r>
      <w:proofErr w:type="spellEnd"/>
      <w:r>
        <w:rPr>
          <w:rFonts w:ascii="Century Gothic" w:hAnsi="Century Gothic"/>
        </w:rPr>
        <w:t xml:space="preserve"> di crediti: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</w:tblGrid>
      <w:tr w:rsidR="00B204B0" w:rsidRPr="00F0084B" w14:paraId="2B3B14B6" w14:textId="77777777" w:rsidTr="00065F98">
        <w:tc>
          <w:tcPr>
            <w:tcW w:w="3209" w:type="dxa"/>
            <w:shd w:val="clear" w:color="auto" w:fill="E7E6E6" w:themeFill="background2"/>
          </w:tcPr>
          <w:p w14:paraId="42E87149" w14:textId="77777777" w:rsidR="00B204B0" w:rsidRPr="00F0084B" w:rsidRDefault="00B204B0" w:rsidP="00982D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r w:rsidRPr="00F0084B">
              <w:rPr>
                <w:rFonts w:ascii="Century Gothic" w:hAnsi="Century Gothic"/>
                <w:sz w:val="18"/>
                <w:szCs w:val="18"/>
              </w:rPr>
              <w:t>NUMERO</w:t>
            </w:r>
          </w:p>
        </w:tc>
      </w:tr>
      <w:bookmarkEnd w:id="0"/>
      <w:tr w:rsidR="00B204B0" w14:paraId="1698A0DE" w14:textId="77777777" w:rsidTr="00065F98">
        <w:tc>
          <w:tcPr>
            <w:tcW w:w="3209" w:type="dxa"/>
          </w:tcPr>
          <w:p w14:paraId="14965BDE" w14:textId="77777777" w:rsidR="00B204B0" w:rsidRDefault="00B204B0" w:rsidP="00065F98">
            <w:pPr>
              <w:rPr>
                <w:rFonts w:ascii="Century Gothic" w:hAnsi="Century Gothic"/>
              </w:rPr>
            </w:pPr>
          </w:p>
          <w:p w14:paraId="674F0DA4" w14:textId="77777777" w:rsidR="00B204B0" w:rsidRDefault="00B204B0" w:rsidP="00065F98">
            <w:pPr>
              <w:rPr>
                <w:rFonts w:ascii="Century Gothic" w:hAnsi="Century Gothic"/>
              </w:rPr>
            </w:pPr>
          </w:p>
        </w:tc>
      </w:tr>
      <w:tr w:rsidR="00B204B0" w14:paraId="574CC54C" w14:textId="77777777" w:rsidTr="00065F98">
        <w:tc>
          <w:tcPr>
            <w:tcW w:w="3209" w:type="dxa"/>
          </w:tcPr>
          <w:p w14:paraId="3F9AE47C" w14:textId="77777777" w:rsidR="00B204B0" w:rsidRDefault="00B204B0" w:rsidP="00065F98">
            <w:pPr>
              <w:rPr>
                <w:rFonts w:ascii="Century Gothic" w:hAnsi="Century Gothic"/>
              </w:rPr>
            </w:pPr>
          </w:p>
          <w:p w14:paraId="054EAABB" w14:textId="3739CDDA" w:rsidR="00B204B0" w:rsidRDefault="00B204B0" w:rsidP="00065F98">
            <w:pPr>
              <w:rPr>
                <w:rFonts w:ascii="Century Gothic" w:hAnsi="Century Gothic"/>
              </w:rPr>
            </w:pPr>
          </w:p>
        </w:tc>
      </w:tr>
    </w:tbl>
    <w:p w14:paraId="2A803A97" w14:textId="5E20A90E" w:rsidR="00F0084B" w:rsidRDefault="00F0084B">
      <w:pPr>
        <w:rPr>
          <w:rFonts w:ascii="Century Gothic" w:hAnsi="Century Gothic"/>
        </w:rPr>
      </w:pPr>
    </w:p>
    <w:p w14:paraId="29A1D56C" w14:textId="77777777" w:rsidR="00F0084B" w:rsidRDefault="00F0084B" w:rsidP="00F0084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concessione di un ulteriore periodo di moratoria con le seguenti caratteristiche:</w:t>
      </w:r>
    </w:p>
    <w:p w14:paraId="23749DF9" w14:textId="7C19623C" w:rsidR="00F0084B" w:rsidRDefault="00F0084B" w:rsidP="00F0084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sospensione dell’addebito della quota capitale per tutte le rate previste dal piano di ammortamento con scadenza compresa tra il 01 luglio 2021 e il 31 dicembre 2021;</w:t>
      </w:r>
    </w:p>
    <w:p w14:paraId="4F3DE498" w14:textId="5E69C369" w:rsidR="00F0084B" w:rsidRPr="00F0084B" w:rsidRDefault="00F0084B" w:rsidP="00F0084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allungamento del predetto piano di ammortamento di un numero di rate equivalente al numero di rate sospese</w:t>
      </w:r>
      <w:r w:rsidR="00561835">
        <w:rPr>
          <w:rFonts w:ascii="Century Gothic" w:hAnsi="Century Gothic"/>
        </w:rPr>
        <w:t>.</w:t>
      </w:r>
      <w:r w:rsidRPr="00F0084B">
        <w:rPr>
          <w:rFonts w:ascii="Century Gothic" w:hAnsi="Century Gothic"/>
        </w:rPr>
        <w:t xml:space="preserve">  </w:t>
      </w:r>
    </w:p>
    <w:p w14:paraId="6765A7A2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41DCE996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subito un danno economico connesso all’emer</w:t>
      </w:r>
      <w:r w:rsidR="00E01F0C">
        <w:rPr>
          <w:rFonts w:ascii="Century Gothic" w:hAnsi="Century Gothic"/>
        </w:rPr>
        <w:t>genza Covid-19 come dichiarato nell’autocertificazione ai sensi dell’art. 47 del DPR 445/2000 riportata in calce alla presente</w:t>
      </w:r>
      <w:r>
        <w:rPr>
          <w:rFonts w:ascii="Century Gothic" w:hAnsi="Century Gothic"/>
        </w:rPr>
        <w:t xml:space="preserve">;   </w:t>
      </w:r>
    </w:p>
    <w:p w14:paraId="52FA035F" w14:textId="77777777"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</w:t>
      </w:r>
      <w:r w:rsidR="000E334A">
        <w:rPr>
          <w:rFonts w:ascii="Century Gothic" w:hAnsi="Century Gothic"/>
        </w:rPr>
        <w:t>ente confermate con la presente,</w:t>
      </w:r>
      <w:r w:rsidR="006B1477" w:rsidRPr="006B1477">
        <w:rPr>
          <w:rFonts w:ascii="Century Gothic" w:hAnsi="Century Gothic"/>
        </w:rPr>
        <w:t xml:space="preserve"> escludendo ogni effetto novativo del contratto anche in relazione alla validità ed efficacia delle garanzie concesse;</w:t>
      </w:r>
    </w:p>
    <w:p w14:paraId="5C603238" w14:textId="2D7E20C5" w:rsidR="00772B9D" w:rsidRDefault="00772B9D" w:rsidP="003A508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i garanti, siano essi fideiussori o terzi datori di </w:t>
      </w:r>
      <w:r w:rsidR="00561835">
        <w:rPr>
          <w:rFonts w:ascii="Century Gothic" w:hAnsi="Century Gothic"/>
        </w:rPr>
        <w:t xml:space="preserve">pegno o </w:t>
      </w:r>
      <w:r>
        <w:rPr>
          <w:rFonts w:ascii="Century Gothic" w:hAnsi="Century Gothic"/>
        </w:rPr>
        <w:t>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</w:t>
      </w:r>
      <w:r w:rsidR="000E334A">
        <w:rPr>
          <w:rFonts w:ascii="Century Gothic" w:hAnsi="Century Gothic"/>
        </w:rPr>
        <w:t>sione dei benefici in richiesta.</w:t>
      </w:r>
    </w:p>
    <w:p w14:paraId="71737EF5" w14:textId="77777777" w:rsidR="00574099" w:rsidRDefault="00574099" w:rsidP="004452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14:paraId="76DA7D6E" w14:textId="77777777" w:rsidR="00574099" w:rsidRPr="00574099" w:rsidRDefault="00574099" w:rsidP="0057409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in assenza di ulteriori comunicazioni da parte della Banca entro 30 giorni dal ricevimento della presente i benefici richiesti s’intenderanno accordati.</w:t>
      </w:r>
    </w:p>
    <w:p w14:paraId="370ACBB0" w14:textId="77777777" w:rsidR="00057BC5" w:rsidRDefault="00057BC5" w:rsidP="00057BC5">
      <w:pPr>
        <w:rPr>
          <w:rFonts w:ascii="Century Gothic" w:hAnsi="Century Gothic"/>
        </w:rPr>
      </w:pPr>
    </w:p>
    <w:p w14:paraId="3434F9FA" w14:textId="77777777"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14:paraId="6F66B9E5" w14:textId="77777777"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59A6C13F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52F66A5F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525B92CE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1E1BCFF1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2C0501A1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571C565A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7529A4DE" w14:textId="77777777"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14:paraId="6D507D9A" w14:textId="2852E6A7" w:rsidR="00057BC5" w:rsidRDefault="00057BC5" w:rsidP="00057BC5">
      <w:pPr>
        <w:rPr>
          <w:rFonts w:ascii="Century Gothic" w:hAnsi="Century Gothic"/>
        </w:rPr>
      </w:pPr>
    </w:p>
    <w:p w14:paraId="0F674EE4" w14:textId="094A397A" w:rsidR="003F0034" w:rsidRDefault="003F0034" w:rsidP="00057BC5">
      <w:pPr>
        <w:rPr>
          <w:rFonts w:ascii="Century Gothic" w:hAnsi="Century Gothic"/>
        </w:rPr>
      </w:pPr>
    </w:p>
    <w:p w14:paraId="7F8BBD15" w14:textId="2E4BCA2B" w:rsidR="003F0034" w:rsidRDefault="003F0034" w:rsidP="00C227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garanti sottoscrivono </w:t>
      </w:r>
      <w:r w:rsidR="00C227F4">
        <w:rPr>
          <w:rFonts w:ascii="Century Gothic" w:hAnsi="Century Gothic"/>
        </w:rPr>
        <w:t xml:space="preserve">la richiesta </w:t>
      </w:r>
      <w:r>
        <w:rPr>
          <w:rFonts w:ascii="Century Gothic" w:hAnsi="Century Gothic"/>
        </w:rPr>
        <w:t>per approvazione e conferma degli impegni a suo tempo assunti con riferimento ai rapporti di mutuo e di conto corrente sopra elencati: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F0034" w:rsidRPr="005325EA" w14:paraId="533A7224" w14:textId="77777777" w:rsidTr="00065F98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EE5DF42" w14:textId="77777777" w:rsidR="003F0034" w:rsidRPr="00057BC5" w:rsidRDefault="003F0034" w:rsidP="00065F9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13B2CAB6" w14:textId="77777777" w:rsidR="003F0034" w:rsidRPr="00057BC5" w:rsidRDefault="003F0034" w:rsidP="00065F98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4D175287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12C5D78B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4AEAA272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2666DD09" w14:textId="77777777" w:rsidR="003F0034" w:rsidRPr="005325EA" w:rsidRDefault="003F0034" w:rsidP="00065F98">
            <w:pPr>
              <w:rPr>
                <w:rFonts w:ascii="Century Gothic" w:hAnsi="Century Gothic"/>
              </w:rPr>
            </w:pPr>
          </w:p>
        </w:tc>
      </w:tr>
    </w:tbl>
    <w:p w14:paraId="27D0D7C8" w14:textId="0439C10C" w:rsidR="003F0034" w:rsidRDefault="003F0034" w:rsidP="00057BC5">
      <w:pPr>
        <w:rPr>
          <w:rFonts w:ascii="Century Gothic" w:hAnsi="Century Gothic"/>
        </w:rPr>
      </w:pPr>
    </w:p>
    <w:p w14:paraId="36AFA767" w14:textId="77777777" w:rsidR="003F0034" w:rsidRDefault="003F0034" w:rsidP="00057BC5">
      <w:pPr>
        <w:rPr>
          <w:rFonts w:ascii="Century Gothic" w:hAnsi="Century Gothic"/>
        </w:rPr>
      </w:pPr>
    </w:p>
    <w:p w14:paraId="43EF767B" w14:textId="77777777" w:rsidR="001F2857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14:paraId="54A11823" w14:textId="77777777" w:rsidR="001F2857" w:rsidRDefault="001F285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14:paraId="72A18549" w14:textId="77777777" w:rsidTr="00131FD9">
        <w:tc>
          <w:tcPr>
            <w:tcW w:w="9628" w:type="dxa"/>
            <w:shd w:val="clear" w:color="auto" w:fill="FFFFFF" w:themeFill="background1"/>
          </w:tcPr>
          <w:p w14:paraId="4327CD2F" w14:textId="77777777"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14:paraId="68F74F13" w14:textId="77777777"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14:paraId="39832540" w14:textId="77777777" w:rsidR="00131FD9" w:rsidRDefault="00131FD9" w:rsidP="00131FD9">
      <w:pPr>
        <w:jc w:val="both"/>
        <w:rPr>
          <w:rFonts w:ascii="Century Gothic" w:hAnsi="Century Gothic"/>
        </w:rPr>
      </w:pPr>
    </w:p>
    <w:p w14:paraId="7738D918" w14:textId="77777777"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14:paraId="5AED6D8C" w14:textId="77777777"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14:paraId="61906933" w14:textId="77777777"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14:paraId="7C20C575" w14:textId="77777777"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14:paraId="104403FB" w14:textId="77777777"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1C596C02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2D914891" w14:textId="77777777"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14:paraId="3999B339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87D75A9" w14:textId="784C7F8E" w:rsidR="001F2857" w:rsidRPr="00131FD9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 xml:space="preserve">che </w:t>
      </w:r>
      <w:r>
        <w:rPr>
          <w:rFonts w:ascii="Century Gothic" w:hAnsi="Century Gothic"/>
        </w:rPr>
        <w:t xml:space="preserve">l’impresa richiedente le misure di sostegno finanziario ai sensi dell’art. </w:t>
      </w:r>
      <w:r w:rsidR="003F003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6 </w:t>
      </w:r>
      <w:r w:rsidR="003F0034">
        <w:rPr>
          <w:rFonts w:ascii="Century Gothic" w:hAnsi="Century Gothic"/>
        </w:rPr>
        <w:t xml:space="preserve">del </w:t>
      </w:r>
      <w:r>
        <w:rPr>
          <w:rFonts w:ascii="Century Gothic" w:hAnsi="Century Gothic"/>
        </w:rPr>
        <w:t xml:space="preserve">D.L. </w:t>
      </w:r>
      <w:r w:rsidR="003F0034">
        <w:rPr>
          <w:rFonts w:ascii="Century Gothic" w:hAnsi="Century Gothic"/>
        </w:rPr>
        <w:t>73</w:t>
      </w:r>
      <w:r>
        <w:rPr>
          <w:rFonts w:ascii="Century Gothic" w:hAnsi="Century Gothic"/>
        </w:rPr>
        <w:t>/202</w:t>
      </w:r>
      <w:r w:rsidR="003F003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ha subito in via temporanea carenze di liquidità quale conseguenza diretta della diffusione dell’epidemia da COVID-19.</w:t>
      </w:r>
    </w:p>
    <w:p w14:paraId="6017BA12" w14:textId="77777777"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14:paraId="094A310A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7E4800B4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2B5002D0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37889E22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14:paraId="0F275D84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743B384A" w14:textId="29C651C4" w:rsidR="001F2857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A7818E" w14:textId="77777777" w:rsid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</w:p>
    <w:p w14:paraId="016441B5" w14:textId="77777777" w:rsid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</w:p>
    <w:p w14:paraId="383B8453" w14:textId="1021F297" w:rsidR="003F0034" w:rsidRP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  <w:r w:rsidRPr="003F0034">
        <w:rPr>
          <w:rFonts w:ascii="Century Gothic" w:hAnsi="Century Gothic"/>
        </w:rPr>
        <w:t>Allegati: documento di identità del dichiarante</w:t>
      </w:r>
    </w:p>
    <w:p w14:paraId="1EEB5696" w14:textId="77777777" w:rsidR="001F2857" w:rsidRPr="005325EA" w:rsidRDefault="001F2857" w:rsidP="001F2857">
      <w:pPr>
        <w:rPr>
          <w:rFonts w:ascii="Century Gothic" w:hAnsi="Century Gothic"/>
        </w:rPr>
      </w:pPr>
    </w:p>
    <w:p w14:paraId="45657AF4" w14:textId="77777777" w:rsidR="00C66331" w:rsidRPr="00057BC5" w:rsidRDefault="00C66331" w:rsidP="00057BC5">
      <w:pPr>
        <w:rPr>
          <w:rFonts w:ascii="Century Gothic" w:hAnsi="Century Gothic"/>
        </w:rPr>
      </w:pPr>
    </w:p>
    <w:p w14:paraId="612AC0E6" w14:textId="77777777" w:rsidR="005325EA" w:rsidRPr="005325EA" w:rsidRDefault="005325EA">
      <w:pPr>
        <w:rPr>
          <w:rFonts w:ascii="Century Gothic" w:hAnsi="Century Gothic"/>
        </w:rPr>
      </w:pPr>
    </w:p>
    <w:sectPr w:rsidR="005325EA" w:rsidRPr="005325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6F5B" w14:textId="77777777" w:rsidR="008F5B21" w:rsidRDefault="008F5B21" w:rsidP="008F5B21">
      <w:pPr>
        <w:spacing w:after="0" w:line="240" w:lineRule="auto"/>
      </w:pPr>
      <w:r>
        <w:separator/>
      </w:r>
    </w:p>
  </w:endnote>
  <w:endnote w:type="continuationSeparator" w:id="0">
    <w:p w14:paraId="10E1A454" w14:textId="77777777" w:rsidR="008F5B21" w:rsidRDefault="008F5B21" w:rsidP="008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2B54" w14:textId="77777777" w:rsidR="008F5B21" w:rsidRDefault="008F5B21" w:rsidP="008F5B21">
      <w:pPr>
        <w:spacing w:after="0" w:line="240" w:lineRule="auto"/>
      </w:pPr>
      <w:r>
        <w:separator/>
      </w:r>
    </w:p>
  </w:footnote>
  <w:footnote w:type="continuationSeparator" w:id="0">
    <w:p w14:paraId="4F471C57" w14:textId="77777777" w:rsidR="008F5B21" w:rsidRDefault="008F5B21" w:rsidP="008F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771D" w14:textId="724111A3" w:rsidR="008F5B21" w:rsidRDefault="008F5B2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E9EEA" wp14:editId="7BC142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ece44708c4e99eee2774d03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5F736" w14:textId="67C3CC30" w:rsidR="008F5B21" w:rsidRPr="008F5B21" w:rsidRDefault="008F5B21" w:rsidP="008F5B2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F5B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4E9EEA" id="_x0000_t202" coordsize="21600,21600" o:spt="202" path="m,l,21600r21600,l21600,xe">
              <v:stroke joinstyle="miter"/>
              <v:path gradientshapeok="t" o:connecttype="rect"/>
            </v:shapetype>
            <v:shape id="MSIPCMaece44708c4e99eee2774d03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Av62Kq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7185F736" w14:textId="67C3CC30" w:rsidR="008F5B21" w:rsidRPr="008F5B21" w:rsidRDefault="008F5B21" w:rsidP="008F5B2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F5B21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72F6"/>
    <w:multiLevelType w:val="hybridMultilevel"/>
    <w:tmpl w:val="9EF48B3E"/>
    <w:lvl w:ilvl="0" w:tplc="686EA0EA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E334A"/>
    <w:rsid w:val="00131FD9"/>
    <w:rsid w:val="00140255"/>
    <w:rsid w:val="001B0720"/>
    <w:rsid w:val="001C1EA7"/>
    <w:rsid w:val="001D3404"/>
    <w:rsid w:val="001F2857"/>
    <w:rsid w:val="00283C86"/>
    <w:rsid w:val="003A5080"/>
    <w:rsid w:val="003F0034"/>
    <w:rsid w:val="004452B4"/>
    <w:rsid w:val="004C0B51"/>
    <w:rsid w:val="004D3BB6"/>
    <w:rsid w:val="005325EA"/>
    <w:rsid w:val="00561835"/>
    <w:rsid w:val="00574099"/>
    <w:rsid w:val="005A2C20"/>
    <w:rsid w:val="006B1477"/>
    <w:rsid w:val="006D6141"/>
    <w:rsid w:val="00772B9D"/>
    <w:rsid w:val="007F15B1"/>
    <w:rsid w:val="008F5B21"/>
    <w:rsid w:val="00982D53"/>
    <w:rsid w:val="00B204B0"/>
    <w:rsid w:val="00B211D6"/>
    <w:rsid w:val="00B56047"/>
    <w:rsid w:val="00BE4537"/>
    <w:rsid w:val="00C074F5"/>
    <w:rsid w:val="00C227F4"/>
    <w:rsid w:val="00C5453D"/>
    <w:rsid w:val="00C66331"/>
    <w:rsid w:val="00C949FB"/>
    <w:rsid w:val="00CA5AEA"/>
    <w:rsid w:val="00E01F0C"/>
    <w:rsid w:val="00E54FCC"/>
    <w:rsid w:val="00EF107F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88C000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B21"/>
  </w:style>
  <w:style w:type="paragraph" w:styleId="Pidipagina">
    <w:name w:val="footer"/>
    <w:basedOn w:val="Normale"/>
    <w:link w:val="Pidipagina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B21"/>
  </w:style>
  <w:style w:type="character" w:styleId="Collegamentoipertestuale">
    <w:name w:val="Hyperlink"/>
    <w:basedOn w:val="Carpredefinitoparagrafo"/>
    <w:uiPriority w:val="99"/>
    <w:unhideWhenUsed/>
    <w:rsid w:val="00982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bccconversanowe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AB55809E.dotm</Template>
  <TotalTime>0</TotalTime>
  <Pages>3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ROBERTO DE VIVO</cp:lastModifiedBy>
  <cp:revision>2</cp:revision>
  <dcterms:created xsi:type="dcterms:W3CDTF">2021-06-03T15:23:00Z</dcterms:created>
  <dcterms:modified xsi:type="dcterms:W3CDTF">2021-06-03T15:23:00Z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2021-06-01T13:46:04Z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e4cd8812-902b-4942-bb37-0dea2ea4c24e</vt:lpwstr>
  </property>
  <property fmtid="{D5CDD505-2E9C-101B-9397-08002B2CF9AE}" pid="8" name="MSIP_Label_b266f2e9-5ba9-41e8-bb3a-ae1808c10e86_ContentBits">
    <vt:lpwstr>1</vt:lpwstr>
  </property>
</Properties>
</file>